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0E" w:rsidRDefault="00191A0E" w:rsidP="0019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A55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CE03B4">
        <w:rPr>
          <w:rFonts w:ascii="Times New Roman" w:hAnsi="Times New Roman"/>
          <w:b/>
          <w:sz w:val="24"/>
          <w:szCs w:val="24"/>
        </w:rPr>
        <w:t xml:space="preserve">о проведенных проверках </w:t>
      </w:r>
      <w:r w:rsidR="00B34C13">
        <w:rPr>
          <w:rFonts w:ascii="Times New Roman" w:hAnsi="Times New Roman"/>
          <w:b/>
          <w:sz w:val="24"/>
          <w:szCs w:val="24"/>
        </w:rPr>
        <w:t xml:space="preserve">за </w:t>
      </w:r>
      <w:r w:rsidR="0065361D">
        <w:rPr>
          <w:rFonts w:ascii="Times New Roman" w:hAnsi="Times New Roman"/>
          <w:b/>
          <w:sz w:val="24"/>
          <w:szCs w:val="24"/>
        </w:rPr>
        <w:t>2018</w:t>
      </w:r>
      <w:r w:rsidR="0027266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91A0E" w:rsidRDefault="00191A0E" w:rsidP="0019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A55">
        <w:rPr>
          <w:rFonts w:ascii="Times New Roman" w:hAnsi="Times New Roman"/>
          <w:b/>
          <w:sz w:val="24"/>
          <w:szCs w:val="24"/>
        </w:rPr>
        <w:t xml:space="preserve">в рамках муниципального земельного контроля на территории </w:t>
      </w:r>
    </w:p>
    <w:p w:rsidR="00191A0E" w:rsidRPr="00FF2A55" w:rsidRDefault="00FF6784" w:rsidP="0019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Верхнеландеховского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91A0E" w:rsidRPr="00FF2A55">
        <w:rPr>
          <w:rFonts w:ascii="Times New Roman" w:hAnsi="Times New Roman"/>
          <w:b/>
          <w:sz w:val="24"/>
          <w:szCs w:val="24"/>
        </w:rPr>
        <w:t xml:space="preserve"> муниципального района Ивановской области</w:t>
      </w:r>
    </w:p>
    <w:p w:rsidR="00191A0E" w:rsidRPr="00FF2A55" w:rsidRDefault="00191A0E" w:rsidP="0019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A0E" w:rsidRDefault="00191A0E" w:rsidP="0019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559"/>
        <w:gridCol w:w="2126"/>
        <w:gridCol w:w="1844"/>
        <w:gridCol w:w="2551"/>
        <w:gridCol w:w="1985"/>
        <w:gridCol w:w="1842"/>
        <w:gridCol w:w="1560"/>
      </w:tblGrid>
      <w:tr w:rsidR="004259B9" w:rsidRPr="00E454D4" w:rsidTr="00BC27BD">
        <w:trPr>
          <w:trHeight w:val="1942"/>
        </w:trPr>
        <w:tc>
          <w:tcPr>
            <w:tcW w:w="675" w:type="dxa"/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4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4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54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3095C" w:rsidRDefault="004259B9" w:rsidP="00B3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3095C">
              <w:rPr>
                <w:rFonts w:ascii="Times New Roman" w:hAnsi="Times New Roman"/>
                <w:sz w:val="24"/>
                <w:szCs w:val="24"/>
              </w:rPr>
              <w:t>сего количество проверок (плановых/</w:t>
            </w:r>
            <w:proofErr w:type="gramEnd"/>
          </w:p>
          <w:p w:rsidR="004259B9" w:rsidRPr="00E454D4" w:rsidRDefault="00C3095C" w:rsidP="00B3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внеплановых)</w:t>
            </w:r>
          </w:p>
        </w:tc>
        <w:tc>
          <w:tcPr>
            <w:tcW w:w="1559" w:type="dxa"/>
            <w:shd w:val="clear" w:color="auto" w:fill="auto"/>
          </w:tcPr>
          <w:p w:rsidR="004259B9" w:rsidRDefault="004259B9" w:rsidP="00B3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проконтролированных земель,</w:t>
            </w:r>
          </w:p>
          <w:p w:rsidR="004259B9" w:rsidRPr="00E454D4" w:rsidRDefault="004259B9" w:rsidP="00B3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259B9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земель, используемых с нарушением земельного законодательства,</w:t>
            </w:r>
          </w:p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454D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454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259B9" w:rsidRPr="00E454D4" w:rsidRDefault="004259B9" w:rsidP="00B3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>ыявленны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й требований законодательства РФ в области земельного надзора</w:t>
            </w:r>
          </w:p>
        </w:tc>
        <w:tc>
          <w:tcPr>
            <w:tcW w:w="2551" w:type="dxa"/>
            <w:shd w:val="clear" w:color="auto" w:fill="auto"/>
          </w:tcPr>
          <w:p w:rsidR="004259B9" w:rsidRPr="00E454D4" w:rsidRDefault="004259B9" w:rsidP="0042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 xml:space="preserve"> документов в органы </w:t>
            </w:r>
            <w:proofErr w:type="spellStart"/>
            <w:r w:rsidRPr="00E454D4">
              <w:rPr>
                <w:rFonts w:ascii="Times New Roman" w:hAnsi="Times New Roman"/>
                <w:sz w:val="24"/>
                <w:szCs w:val="24"/>
              </w:rPr>
              <w:t>Госземнадзора</w:t>
            </w:r>
            <w:proofErr w:type="spellEnd"/>
            <w:r w:rsidRPr="00E454D4">
              <w:rPr>
                <w:rFonts w:ascii="Times New Roman" w:hAnsi="Times New Roman"/>
                <w:sz w:val="24"/>
                <w:szCs w:val="24"/>
              </w:rPr>
              <w:t xml:space="preserve"> (с указанием органа) </w:t>
            </w:r>
          </w:p>
        </w:tc>
        <w:tc>
          <w:tcPr>
            <w:tcW w:w="1985" w:type="dxa"/>
            <w:shd w:val="clear" w:color="auto" w:fill="auto"/>
          </w:tcPr>
          <w:p w:rsidR="004259B9" w:rsidRPr="00E454D4" w:rsidRDefault="004259B9" w:rsidP="0042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>ешение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4D4">
              <w:rPr>
                <w:rFonts w:ascii="Times New Roman" w:hAnsi="Times New Roman"/>
                <w:sz w:val="24"/>
                <w:szCs w:val="24"/>
              </w:rPr>
              <w:t>Госземнадзора</w:t>
            </w:r>
            <w:proofErr w:type="spellEnd"/>
            <w:r w:rsidRPr="00E454D4">
              <w:rPr>
                <w:rFonts w:ascii="Times New Roman" w:hAnsi="Times New Roman"/>
                <w:sz w:val="24"/>
                <w:szCs w:val="24"/>
              </w:rPr>
              <w:t>, принятое по итогам 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 (кол-во предписаний; по какой статье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РФ)</w:t>
            </w:r>
          </w:p>
        </w:tc>
        <w:tc>
          <w:tcPr>
            <w:tcW w:w="1842" w:type="dxa"/>
          </w:tcPr>
          <w:p w:rsidR="004259B9" w:rsidRPr="00E454D4" w:rsidRDefault="004259B9" w:rsidP="0042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нарушивших земельное законодательство</w:t>
            </w:r>
          </w:p>
        </w:tc>
        <w:tc>
          <w:tcPr>
            <w:tcW w:w="1560" w:type="dxa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D4">
              <w:rPr>
                <w:rFonts w:ascii="Times New Roman" w:hAnsi="Times New Roman"/>
                <w:sz w:val="24"/>
                <w:szCs w:val="24"/>
              </w:rPr>
              <w:t>Размер наложенного штрафа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4259B9" w:rsidRPr="00E454D4" w:rsidTr="00BC27BD">
        <w:tc>
          <w:tcPr>
            <w:tcW w:w="675" w:type="dxa"/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259B9" w:rsidRPr="00E454D4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59B9" w:rsidRPr="00E454D4" w:rsidTr="00BC27BD">
        <w:tc>
          <w:tcPr>
            <w:tcW w:w="675" w:type="dxa"/>
            <w:shd w:val="clear" w:color="auto" w:fill="auto"/>
          </w:tcPr>
          <w:p w:rsidR="004259B9" w:rsidRPr="00F950ED" w:rsidRDefault="004259B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259B9" w:rsidRPr="00E454D4" w:rsidRDefault="00CD0311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259B9" w:rsidRPr="00E454D4" w:rsidRDefault="00C377F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259B9" w:rsidRDefault="00C377F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  <w:p w:rsidR="00C377F9" w:rsidRPr="00E454D4" w:rsidRDefault="00C377F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4259B9" w:rsidRPr="00E454D4" w:rsidRDefault="00C377F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D585D" w:rsidRDefault="005D585D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66D2" w:rsidRPr="00BC27BD" w:rsidRDefault="003C66D2" w:rsidP="00BC27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27BD">
              <w:rPr>
                <w:rFonts w:ascii="Times New Roman" w:hAnsi="Times New Roman"/>
                <w:bCs/>
                <w:sz w:val="24"/>
                <w:szCs w:val="24"/>
              </w:rPr>
              <w:t>Управление (</w:t>
            </w:r>
            <w:proofErr w:type="spellStart"/>
            <w:r w:rsidRPr="00BC27BD">
              <w:rPr>
                <w:rFonts w:ascii="Times New Roman" w:hAnsi="Times New Roman"/>
                <w:bCs/>
                <w:sz w:val="24"/>
                <w:szCs w:val="24"/>
              </w:rPr>
              <w:t>Росреестр</w:t>
            </w:r>
            <w:proofErr w:type="spellEnd"/>
            <w:r w:rsidRPr="00BC27B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C27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27BD">
              <w:rPr>
                <w:rFonts w:ascii="Times New Roman" w:hAnsi="Times New Roman"/>
                <w:bCs/>
                <w:sz w:val="24"/>
                <w:szCs w:val="24"/>
              </w:rPr>
              <w:t>Федеральной службы государственной регистрации, кадастра и картографии по Ивановской</w:t>
            </w:r>
            <w:r w:rsidRPr="00BC27BD">
              <w:rPr>
                <w:bCs/>
                <w:sz w:val="24"/>
                <w:szCs w:val="24"/>
              </w:rPr>
              <w:t xml:space="preserve"> </w:t>
            </w:r>
            <w:r w:rsidRPr="00BC27BD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</w:p>
          <w:p w:rsidR="004259B9" w:rsidRPr="00E454D4" w:rsidRDefault="003C66D2" w:rsidP="00BC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259B9" w:rsidRPr="00E454D4" w:rsidRDefault="00FF6784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377F9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42" w:type="dxa"/>
          </w:tcPr>
          <w:p w:rsidR="004259B9" w:rsidRPr="00E454D4" w:rsidRDefault="00C377F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59B9" w:rsidRPr="00E454D4" w:rsidRDefault="00C377F9" w:rsidP="00CB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</w:tbl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BC" w:rsidRDefault="007D2DBC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BC" w:rsidRDefault="007D2DBC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BC" w:rsidRDefault="007D2DBC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BC" w:rsidRDefault="007D2DBC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BC" w:rsidRDefault="007D2DBC" w:rsidP="007D2DB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2DBC" w:rsidRDefault="007D2DBC" w:rsidP="007D2DB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2DBC" w:rsidRDefault="007D2DBC" w:rsidP="007D2D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4CF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 xml:space="preserve">года  </w:t>
      </w:r>
      <w:r w:rsidRPr="00104CF1">
        <w:rPr>
          <w:rFonts w:ascii="Times New Roman" w:hAnsi="Times New Roman"/>
          <w:sz w:val="28"/>
          <w:szCs w:val="28"/>
        </w:rPr>
        <w:t>в рамках муници</w:t>
      </w:r>
      <w:r>
        <w:rPr>
          <w:rFonts w:ascii="Times New Roman" w:hAnsi="Times New Roman"/>
          <w:sz w:val="28"/>
          <w:szCs w:val="28"/>
        </w:rPr>
        <w:t xml:space="preserve">пального земельного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проведено 10 проверок  соблюдения требований земельного законодательства в отношении физических лиц, из них 4 плановые проверки, 3 внеплановые проверки по обращениям граждан, 3 внеплановые проверки по исполнению выданных предписаний об устранении нарушений земельного законодательства.</w:t>
      </w:r>
    </w:p>
    <w:p w:rsidR="007D2DBC" w:rsidRDefault="007D2DBC" w:rsidP="007D2DB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проверок вынесено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>7 предписаний об устранении  нарушений  земельного законодательства</w:t>
      </w:r>
      <w:r w:rsidRPr="00104CF1">
        <w:rPr>
          <w:rFonts w:ascii="Times New Roman" w:hAnsi="Times New Roman"/>
          <w:sz w:val="28"/>
          <w:szCs w:val="28"/>
        </w:rPr>
        <w:t xml:space="preserve">. В </w:t>
      </w:r>
      <w:r w:rsidRPr="00104CF1">
        <w:rPr>
          <w:rFonts w:ascii="Times New Roman" w:hAnsi="Times New Roman"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104CF1">
        <w:rPr>
          <w:rFonts w:ascii="Times New Roman" w:hAnsi="Times New Roman"/>
          <w:bCs/>
          <w:sz w:val="28"/>
          <w:szCs w:val="28"/>
        </w:rPr>
        <w:t>Ивановской области</w:t>
      </w:r>
      <w:r w:rsidRPr="00104CF1">
        <w:rPr>
          <w:rFonts w:ascii="Times New Roman" w:hAnsi="Times New Roman"/>
          <w:sz w:val="28"/>
          <w:szCs w:val="28"/>
        </w:rPr>
        <w:t xml:space="preserve"> направлен 1 акт проверки в рамках муниципального земельного контроля, по которому </w:t>
      </w:r>
      <w:r>
        <w:rPr>
          <w:rFonts w:ascii="Times New Roman" w:hAnsi="Times New Roman"/>
          <w:sz w:val="28"/>
          <w:szCs w:val="28"/>
        </w:rPr>
        <w:t>У</w:t>
      </w:r>
      <w:r w:rsidRPr="00104CF1">
        <w:rPr>
          <w:rFonts w:ascii="Times New Roman" w:hAnsi="Times New Roman"/>
          <w:sz w:val="28"/>
          <w:szCs w:val="28"/>
        </w:rPr>
        <w:t xml:space="preserve">правлением  принято решение о наложении штрафа в размере 5000 руб. на гражданина за самовольный захват земли. 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другого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>гражданина, 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 xml:space="preserve">исполнившего предписание по результатам проверки, составлен протокол об административном правонарушении. Мировым судом наложен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>административный штраф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4CF1">
        <w:rPr>
          <w:rFonts w:ascii="Times New Roman" w:hAnsi="Times New Roman"/>
          <w:color w:val="000000" w:themeColor="text1"/>
          <w:sz w:val="28"/>
          <w:szCs w:val="28"/>
        </w:rPr>
        <w:t>в размере 300 рублей.</w:t>
      </w:r>
    </w:p>
    <w:p w:rsidR="007D2DBC" w:rsidRDefault="007D2DBC" w:rsidP="007D2D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04CF1">
        <w:rPr>
          <w:rFonts w:ascii="Times New Roman" w:hAnsi="Times New Roman"/>
          <w:sz w:val="28"/>
          <w:szCs w:val="28"/>
        </w:rPr>
        <w:t xml:space="preserve">На землях сельскохозяйственного назначения в 4 квартале 2018 года запланирована 1 проверка в рамках муниципального земельного контроля,  которая прекращена в связи со сменой собственника. </w:t>
      </w:r>
    </w:p>
    <w:p w:rsidR="007D2DBC" w:rsidRPr="007D12FD" w:rsidRDefault="007D2DBC" w:rsidP="007D2D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D2DBC" w:rsidRDefault="007D2DBC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0E" w:rsidRDefault="00191A0E" w:rsidP="007E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91A0E" w:rsidSect="004259B9">
      <w:pgSz w:w="16838" w:h="11906" w:orient="landscape" w:code="9"/>
      <w:pgMar w:top="680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8941E4"/>
    <w:rsid w:val="00003BC3"/>
    <w:rsid w:val="000059E1"/>
    <w:rsid w:val="000069CC"/>
    <w:rsid w:val="00007784"/>
    <w:rsid w:val="00020728"/>
    <w:rsid w:val="000411AB"/>
    <w:rsid w:val="00051A2B"/>
    <w:rsid w:val="00071539"/>
    <w:rsid w:val="000841FC"/>
    <w:rsid w:val="000A0438"/>
    <w:rsid w:val="000A1D25"/>
    <w:rsid w:val="000A1E8D"/>
    <w:rsid w:val="000C09C8"/>
    <w:rsid w:val="000C7079"/>
    <w:rsid w:val="000D08AA"/>
    <w:rsid w:val="000D207B"/>
    <w:rsid w:val="000D42F5"/>
    <w:rsid w:val="000D4800"/>
    <w:rsid w:val="000D5512"/>
    <w:rsid w:val="000D649F"/>
    <w:rsid w:val="000F1C62"/>
    <w:rsid w:val="001043E5"/>
    <w:rsid w:val="001052BB"/>
    <w:rsid w:val="00107321"/>
    <w:rsid w:val="00112F47"/>
    <w:rsid w:val="00113C6B"/>
    <w:rsid w:val="001227A4"/>
    <w:rsid w:val="001344B5"/>
    <w:rsid w:val="0014064F"/>
    <w:rsid w:val="001523B7"/>
    <w:rsid w:val="0017344A"/>
    <w:rsid w:val="001825D6"/>
    <w:rsid w:val="001876E9"/>
    <w:rsid w:val="00191A0E"/>
    <w:rsid w:val="00196BE9"/>
    <w:rsid w:val="001979C0"/>
    <w:rsid w:val="001A1CA4"/>
    <w:rsid w:val="001A50D7"/>
    <w:rsid w:val="001B28D8"/>
    <w:rsid w:val="001C1BD1"/>
    <w:rsid w:val="001D4C36"/>
    <w:rsid w:val="001D7B9C"/>
    <w:rsid w:val="002077A8"/>
    <w:rsid w:val="002166F2"/>
    <w:rsid w:val="00220EAC"/>
    <w:rsid w:val="00226AE4"/>
    <w:rsid w:val="002270B7"/>
    <w:rsid w:val="00234FCA"/>
    <w:rsid w:val="00241395"/>
    <w:rsid w:val="00254F21"/>
    <w:rsid w:val="00265255"/>
    <w:rsid w:val="00266EC9"/>
    <w:rsid w:val="0027266B"/>
    <w:rsid w:val="002753E7"/>
    <w:rsid w:val="0027597A"/>
    <w:rsid w:val="00293E9F"/>
    <w:rsid w:val="00297710"/>
    <w:rsid w:val="002B4248"/>
    <w:rsid w:val="00300AE3"/>
    <w:rsid w:val="00305B08"/>
    <w:rsid w:val="00311343"/>
    <w:rsid w:val="00312794"/>
    <w:rsid w:val="0034373B"/>
    <w:rsid w:val="00345A6F"/>
    <w:rsid w:val="00347FF7"/>
    <w:rsid w:val="003500CF"/>
    <w:rsid w:val="00360B93"/>
    <w:rsid w:val="00366C05"/>
    <w:rsid w:val="00380E4A"/>
    <w:rsid w:val="003A1303"/>
    <w:rsid w:val="003A2098"/>
    <w:rsid w:val="003A5F53"/>
    <w:rsid w:val="003C66D2"/>
    <w:rsid w:val="003D2328"/>
    <w:rsid w:val="003D3D0E"/>
    <w:rsid w:val="003D64CA"/>
    <w:rsid w:val="003E3BB3"/>
    <w:rsid w:val="003F12EF"/>
    <w:rsid w:val="003F13DC"/>
    <w:rsid w:val="003F3596"/>
    <w:rsid w:val="00401191"/>
    <w:rsid w:val="00415560"/>
    <w:rsid w:val="004155ED"/>
    <w:rsid w:val="00424914"/>
    <w:rsid w:val="004259B9"/>
    <w:rsid w:val="004318DF"/>
    <w:rsid w:val="00433B20"/>
    <w:rsid w:val="00451D2B"/>
    <w:rsid w:val="00454169"/>
    <w:rsid w:val="004551EE"/>
    <w:rsid w:val="00471B73"/>
    <w:rsid w:val="00482401"/>
    <w:rsid w:val="00482D12"/>
    <w:rsid w:val="00482D23"/>
    <w:rsid w:val="00484351"/>
    <w:rsid w:val="004918B4"/>
    <w:rsid w:val="004C6E58"/>
    <w:rsid w:val="004D582E"/>
    <w:rsid w:val="004F2787"/>
    <w:rsid w:val="00516D09"/>
    <w:rsid w:val="00517A7A"/>
    <w:rsid w:val="00521E81"/>
    <w:rsid w:val="00532BBA"/>
    <w:rsid w:val="005423C4"/>
    <w:rsid w:val="005467AB"/>
    <w:rsid w:val="00555B13"/>
    <w:rsid w:val="00564DE1"/>
    <w:rsid w:val="005756A5"/>
    <w:rsid w:val="00593169"/>
    <w:rsid w:val="00594FF1"/>
    <w:rsid w:val="005A41F4"/>
    <w:rsid w:val="005A4FF9"/>
    <w:rsid w:val="005B2AC3"/>
    <w:rsid w:val="005B3502"/>
    <w:rsid w:val="005B648D"/>
    <w:rsid w:val="005D585D"/>
    <w:rsid w:val="005E016F"/>
    <w:rsid w:val="005E28E1"/>
    <w:rsid w:val="005E57C8"/>
    <w:rsid w:val="005F1261"/>
    <w:rsid w:val="005F7147"/>
    <w:rsid w:val="0061441B"/>
    <w:rsid w:val="0062642B"/>
    <w:rsid w:val="006270E0"/>
    <w:rsid w:val="00633AE0"/>
    <w:rsid w:val="00635A82"/>
    <w:rsid w:val="0064454B"/>
    <w:rsid w:val="006525BA"/>
    <w:rsid w:val="00652B1D"/>
    <w:rsid w:val="0065361D"/>
    <w:rsid w:val="00655936"/>
    <w:rsid w:val="00660B97"/>
    <w:rsid w:val="006648BE"/>
    <w:rsid w:val="00666637"/>
    <w:rsid w:val="00670C7C"/>
    <w:rsid w:val="00670D38"/>
    <w:rsid w:val="00675BA8"/>
    <w:rsid w:val="00675CAE"/>
    <w:rsid w:val="00680DB9"/>
    <w:rsid w:val="0068311C"/>
    <w:rsid w:val="006836BE"/>
    <w:rsid w:val="00686ED0"/>
    <w:rsid w:val="00695756"/>
    <w:rsid w:val="0069648C"/>
    <w:rsid w:val="006B25E5"/>
    <w:rsid w:val="006B547B"/>
    <w:rsid w:val="006C5F44"/>
    <w:rsid w:val="006D05FB"/>
    <w:rsid w:val="006D3CE1"/>
    <w:rsid w:val="006E2BD0"/>
    <w:rsid w:val="006F15C0"/>
    <w:rsid w:val="00702CDB"/>
    <w:rsid w:val="00714C45"/>
    <w:rsid w:val="00726F40"/>
    <w:rsid w:val="007419FB"/>
    <w:rsid w:val="00747386"/>
    <w:rsid w:val="00766833"/>
    <w:rsid w:val="00773351"/>
    <w:rsid w:val="00773D6D"/>
    <w:rsid w:val="007832E5"/>
    <w:rsid w:val="007A0F79"/>
    <w:rsid w:val="007A1F6E"/>
    <w:rsid w:val="007A597F"/>
    <w:rsid w:val="007B4229"/>
    <w:rsid w:val="007C104C"/>
    <w:rsid w:val="007C11B4"/>
    <w:rsid w:val="007C3A8A"/>
    <w:rsid w:val="007C7A38"/>
    <w:rsid w:val="007C7BA6"/>
    <w:rsid w:val="007D2DBC"/>
    <w:rsid w:val="007E2C29"/>
    <w:rsid w:val="007E6591"/>
    <w:rsid w:val="007E6B5B"/>
    <w:rsid w:val="007F11B6"/>
    <w:rsid w:val="0080137D"/>
    <w:rsid w:val="008154F5"/>
    <w:rsid w:val="00823847"/>
    <w:rsid w:val="00826722"/>
    <w:rsid w:val="00843C85"/>
    <w:rsid w:val="00850568"/>
    <w:rsid w:val="00857511"/>
    <w:rsid w:val="0087365C"/>
    <w:rsid w:val="00877C31"/>
    <w:rsid w:val="00893463"/>
    <w:rsid w:val="008941E4"/>
    <w:rsid w:val="0089694A"/>
    <w:rsid w:val="008A6DAE"/>
    <w:rsid w:val="008D3D94"/>
    <w:rsid w:val="008D592D"/>
    <w:rsid w:val="008E0D82"/>
    <w:rsid w:val="008F5FC7"/>
    <w:rsid w:val="008F7986"/>
    <w:rsid w:val="00905948"/>
    <w:rsid w:val="00920638"/>
    <w:rsid w:val="009252CE"/>
    <w:rsid w:val="009370A0"/>
    <w:rsid w:val="00943F46"/>
    <w:rsid w:val="00944797"/>
    <w:rsid w:val="00945FA8"/>
    <w:rsid w:val="0095572F"/>
    <w:rsid w:val="00956E40"/>
    <w:rsid w:val="00963675"/>
    <w:rsid w:val="00992AA0"/>
    <w:rsid w:val="009B0887"/>
    <w:rsid w:val="009B5421"/>
    <w:rsid w:val="009B6C47"/>
    <w:rsid w:val="009C53C5"/>
    <w:rsid w:val="009C69D6"/>
    <w:rsid w:val="009F76F7"/>
    <w:rsid w:val="00A0641A"/>
    <w:rsid w:val="00A155D8"/>
    <w:rsid w:val="00A24032"/>
    <w:rsid w:val="00A26F09"/>
    <w:rsid w:val="00A27BA0"/>
    <w:rsid w:val="00A30D1F"/>
    <w:rsid w:val="00A33AB2"/>
    <w:rsid w:val="00A40C13"/>
    <w:rsid w:val="00A549E1"/>
    <w:rsid w:val="00A6358B"/>
    <w:rsid w:val="00A73526"/>
    <w:rsid w:val="00A74BC1"/>
    <w:rsid w:val="00A75744"/>
    <w:rsid w:val="00A834DA"/>
    <w:rsid w:val="00A91BD9"/>
    <w:rsid w:val="00A95F7A"/>
    <w:rsid w:val="00AB7744"/>
    <w:rsid w:val="00AB7F67"/>
    <w:rsid w:val="00AE7A28"/>
    <w:rsid w:val="00B025FF"/>
    <w:rsid w:val="00B239A3"/>
    <w:rsid w:val="00B34C13"/>
    <w:rsid w:val="00B46350"/>
    <w:rsid w:val="00B50513"/>
    <w:rsid w:val="00B5340A"/>
    <w:rsid w:val="00B642DF"/>
    <w:rsid w:val="00B67EA0"/>
    <w:rsid w:val="00B8180F"/>
    <w:rsid w:val="00B84CAB"/>
    <w:rsid w:val="00BA0D6F"/>
    <w:rsid w:val="00BA1C0D"/>
    <w:rsid w:val="00BB3EEF"/>
    <w:rsid w:val="00BC1107"/>
    <w:rsid w:val="00BC27BD"/>
    <w:rsid w:val="00BD065D"/>
    <w:rsid w:val="00BD62E1"/>
    <w:rsid w:val="00BE725F"/>
    <w:rsid w:val="00BF7B7B"/>
    <w:rsid w:val="00C03196"/>
    <w:rsid w:val="00C10D19"/>
    <w:rsid w:val="00C14347"/>
    <w:rsid w:val="00C3095C"/>
    <w:rsid w:val="00C35F89"/>
    <w:rsid w:val="00C377F9"/>
    <w:rsid w:val="00C46883"/>
    <w:rsid w:val="00C53020"/>
    <w:rsid w:val="00C53888"/>
    <w:rsid w:val="00C54ED5"/>
    <w:rsid w:val="00C676AB"/>
    <w:rsid w:val="00C70C90"/>
    <w:rsid w:val="00CB0D1E"/>
    <w:rsid w:val="00CB300E"/>
    <w:rsid w:val="00CC050E"/>
    <w:rsid w:val="00CC113F"/>
    <w:rsid w:val="00CD0311"/>
    <w:rsid w:val="00CE03B4"/>
    <w:rsid w:val="00CE2D9F"/>
    <w:rsid w:val="00CE57B9"/>
    <w:rsid w:val="00CF1090"/>
    <w:rsid w:val="00CF2DC5"/>
    <w:rsid w:val="00D07203"/>
    <w:rsid w:val="00D135B8"/>
    <w:rsid w:val="00D20B36"/>
    <w:rsid w:val="00D30914"/>
    <w:rsid w:val="00D35B1A"/>
    <w:rsid w:val="00D60B7C"/>
    <w:rsid w:val="00D60B80"/>
    <w:rsid w:val="00D80CA8"/>
    <w:rsid w:val="00D844F9"/>
    <w:rsid w:val="00DA4537"/>
    <w:rsid w:val="00DB1E9B"/>
    <w:rsid w:val="00DB408C"/>
    <w:rsid w:val="00DC083C"/>
    <w:rsid w:val="00DC0C05"/>
    <w:rsid w:val="00DC7ABC"/>
    <w:rsid w:val="00DD6B75"/>
    <w:rsid w:val="00E0088F"/>
    <w:rsid w:val="00E0607B"/>
    <w:rsid w:val="00E127F5"/>
    <w:rsid w:val="00E271F3"/>
    <w:rsid w:val="00E272A7"/>
    <w:rsid w:val="00E30EE3"/>
    <w:rsid w:val="00E408CF"/>
    <w:rsid w:val="00E43C13"/>
    <w:rsid w:val="00E454D4"/>
    <w:rsid w:val="00E47EDC"/>
    <w:rsid w:val="00E548DD"/>
    <w:rsid w:val="00E6581E"/>
    <w:rsid w:val="00E8090E"/>
    <w:rsid w:val="00E878A7"/>
    <w:rsid w:val="00E944E7"/>
    <w:rsid w:val="00EA6241"/>
    <w:rsid w:val="00EA6CBF"/>
    <w:rsid w:val="00EB2487"/>
    <w:rsid w:val="00EB3351"/>
    <w:rsid w:val="00EC34EA"/>
    <w:rsid w:val="00EC4B90"/>
    <w:rsid w:val="00ED46BA"/>
    <w:rsid w:val="00EE2760"/>
    <w:rsid w:val="00EE2D1A"/>
    <w:rsid w:val="00F012B7"/>
    <w:rsid w:val="00F26F91"/>
    <w:rsid w:val="00F2776C"/>
    <w:rsid w:val="00F30FEE"/>
    <w:rsid w:val="00F52CB2"/>
    <w:rsid w:val="00F60E4B"/>
    <w:rsid w:val="00F61CAD"/>
    <w:rsid w:val="00F950ED"/>
    <w:rsid w:val="00F968EF"/>
    <w:rsid w:val="00F96EE6"/>
    <w:rsid w:val="00FC0140"/>
    <w:rsid w:val="00FC55EA"/>
    <w:rsid w:val="00FC6633"/>
    <w:rsid w:val="00FC784B"/>
    <w:rsid w:val="00FE0696"/>
    <w:rsid w:val="00FE0B3B"/>
    <w:rsid w:val="00FF02DF"/>
    <w:rsid w:val="00FF16B6"/>
    <w:rsid w:val="00FF2A1A"/>
    <w:rsid w:val="00FF2A55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9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0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%20&#1058;%20&#1063;%20&#1025;%20&#1058;%20&#1067;\&#1054;&#1090;&#1095;&#1077;&#1090;%20&#1074;%20&#1044;&#1077;&#1087;&#1072;&#1088;&#1090;&#1072;&#1084;&#1077;&#1085;&#1090;%20&#1091;&#1087;&#1088;&#1072;&#1074;&#1083;&#1077;&#1085;&#1080;&#1103;%20&#1080;&#1084;&#1091;&#1097;&#1077;&#1089;&#1090;&#1074;&#1086;&#1084;\&#1054;&#1090;&#1074;&#1077;&#1090;%20&#1057;&#1090;&#1077;&#1087;&#1072;&#1085;&#1086;&#1074;&#1091;\&#1055;&#1088;&#1080;&#1083;&#1086;&#1078;&#1077;&#1085;&#1080;&#1077;%20&#1087;&#1086;%20&#1087;.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EA82-4BF7-4EEC-8673-FDD4A7AF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по п.20</Template>
  <TotalTime>62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cp:lastModifiedBy>Владелец</cp:lastModifiedBy>
  <cp:revision>9</cp:revision>
  <cp:lastPrinted>2017-07-11T08:48:00Z</cp:lastPrinted>
  <dcterms:created xsi:type="dcterms:W3CDTF">2018-12-05T07:14:00Z</dcterms:created>
  <dcterms:modified xsi:type="dcterms:W3CDTF">2019-02-27T12:42:00Z</dcterms:modified>
</cp:coreProperties>
</file>