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476"/>
        <w:gridCol w:w="401"/>
        <w:gridCol w:w="3337"/>
        <w:gridCol w:w="2544"/>
        <w:gridCol w:w="1247"/>
        <w:gridCol w:w="283"/>
      </w:tblGrid>
      <w:tr w:rsidR="009F338A" w:rsidRPr="00411EDE" w:rsidTr="00411EDE"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8A" w:rsidRPr="00411EDE" w:rsidRDefault="009F338A" w:rsidP="00411EDE">
            <w:pPr>
              <w:jc w:val="center"/>
              <w:rPr>
                <w:spacing w:val="6"/>
              </w:rPr>
            </w:pPr>
            <w:r w:rsidRPr="00411EDE">
              <w:rPr>
                <w:spacing w:val="6"/>
              </w:rPr>
              <w:t xml:space="preserve"> </w:t>
            </w:r>
            <w:r w:rsidR="0053596F">
              <w:rPr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52pt">
                  <v:imagedata r:id="rId5" o:title=""/>
                </v:shape>
              </w:pict>
            </w:r>
          </w:p>
          <w:p w:rsidR="009F338A" w:rsidRPr="00411EDE" w:rsidRDefault="009F338A" w:rsidP="00411EDE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411EDE">
              <w:rPr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</w:tr>
      <w:tr w:rsidR="009F338A" w:rsidRPr="00411EDE" w:rsidTr="00411EDE">
        <w:tc>
          <w:tcPr>
            <w:tcW w:w="9767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338A" w:rsidRPr="00411EDE" w:rsidRDefault="009F338A" w:rsidP="00411EDE">
            <w:pPr>
              <w:pStyle w:val="5"/>
              <w:spacing w:line="360" w:lineRule="auto"/>
              <w:rPr>
                <w:rFonts w:ascii="Cyr_Souvenir" w:hAnsi="Cyr_Souvenir" w:cs="Cyr_Souvenir"/>
                <w:sz w:val="28"/>
                <w:szCs w:val="28"/>
              </w:rPr>
            </w:pPr>
            <w:r w:rsidRPr="00411EDE">
              <w:rPr>
                <w:sz w:val="28"/>
                <w:szCs w:val="28"/>
              </w:rPr>
              <w:t>Верхнеландеховский  муниципальный  район</w:t>
            </w:r>
          </w:p>
          <w:p w:rsidR="009F338A" w:rsidRPr="00411EDE" w:rsidRDefault="009F338A" w:rsidP="002266A6">
            <w:pPr>
              <w:pStyle w:val="4"/>
              <w:rPr>
                <w:spacing w:val="6"/>
                <w:sz w:val="24"/>
                <w:szCs w:val="24"/>
              </w:rPr>
            </w:pPr>
            <w:r w:rsidRPr="00411EDE">
              <w:rPr>
                <w:spacing w:val="6"/>
                <w:sz w:val="24"/>
                <w:szCs w:val="24"/>
              </w:rPr>
              <w:t xml:space="preserve">СОВЕТ ВЕРХНЕЛАНДЕХОВСКОГО МУНИЦИПАЛЬНОГО РАЙОНА </w:t>
            </w:r>
          </w:p>
          <w:p w:rsidR="009F338A" w:rsidRPr="00411EDE" w:rsidRDefault="009E55D4" w:rsidP="00411EDE">
            <w:pPr>
              <w:jc w:val="center"/>
              <w:rPr>
                <w:b/>
                <w:bCs/>
                <w:sz w:val="28"/>
                <w:szCs w:val="28"/>
              </w:rPr>
            </w:pPr>
            <w:r w:rsidRPr="00411EDE">
              <w:rPr>
                <w:b/>
                <w:bCs/>
                <w:sz w:val="28"/>
                <w:szCs w:val="28"/>
              </w:rPr>
              <w:t>пятого</w:t>
            </w:r>
            <w:r w:rsidR="009F338A" w:rsidRPr="00411EDE">
              <w:rPr>
                <w:b/>
                <w:bCs/>
                <w:sz w:val="28"/>
                <w:szCs w:val="28"/>
              </w:rPr>
              <w:t xml:space="preserve">  созыва</w:t>
            </w:r>
          </w:p>
          <w:p w:rsidR="009F338A" w:rsidRPr="00411EDE" w:rsidRDefault="009F338A" w:rsidP="00411EDE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9F338A" w:rsidRPr="00411EDE" w:rsidRDefault="009F338A" w:rsidP="00411EDE">
            <w:pPr>
              <w:jc w:val="center"/>
              <w:rPr>
                <w:spacing w:val="6"/>
                <w:sz w:val="44"/>
                <w:szCs w:val="44"/>
              </w:rPr>
            </w:pPr>
            <w:r w:rsidRPr="00411EDE">
              <w:rPr>
                <w:b/>
                <w:bCs/>
                <w:spacing w:val="6"/>
                <w:sz w:val="44"/>
                <w:szCs w:val="44"/>
              </w:rPr>
              <w:t>Р Е Ш Е Н И Е</w:t>
            </w:r>
          </w:p>
        </w:tc>
      </w:tr>
      <w:tr w:rsidR="009F338A" w:rsidRPr="00411EDE" w:rsidTr="00411EDE">
        <w:trPr>
          <w:trHeight w:val="253"/>
        </w:trPr>
        <w:tc>
          <w:tcPr>
            <w:tcW w:w="47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338A" w:rsidRDefault="009F338A" w:rsidP="00411EDE">
            <w:pPr>
              <w:tabs>
                <w:tab w:val="left" w:pos="0"/>
              </w:tabs>
            </w:pPr>
          </w:p>
        </w:tc>
        <w:tc>
          <w:tcPr>
            <w:tcW w:w="1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338A" w:rsidRDefault="009F338A" w:rsidP="00411EDE">
            <w:pPr>
              <w:tabs>
                <w:tab w:val="left" w:pos="0"/>
              </w:tabs>
              <w:jc w:val="right"/>
            </w:pPr>
          </w:p>
        </w:tc>
        <w:tc>
          <w:tcPr>
            <w:tcW w:w="4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338A" w:rsidRDefault="009F338A" w:rsidP="00411EDE">
            <w:pPr>
              <w:tabs>
                <w:tab w:val="left" w:pos="0"/>
              </w:tabs>
            </w:pPr>
          </w:p>
        </w:tc>
        <w:tc>
          <w:tcPr>
            <w:tcW w:w="33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338A" w:rsidRDefault="009F338A" w:rsidP="00411EDE">
            <w:pPr>
              <w:tabs>
                <w:tab w:val="left" w:pos="0"/>
              </w:tabs>
            </w:pPr>
          </w:p>
        </w:tc>
        <w:tc>
          <w:tcPr>
            <w:tcW w:w="25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338A" w:rsidRDefault="009F338A" w:rsidP="00411EDE">
            <w:pPr>
              <w:tabs>
                <w:tab w:val="left" w:pos="0"/>
              </w:tabs>
              <w:jc w:val="right"/>
            </w:pPr>
          </w:p>
        </w:tc>
        <w:tc>
          <w:tcPr>
            <w:tcW w:w="12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338A" w:rsidRDefault="009F338A" w:rsidP="00411EDE">
            <w:pPr>
              <w:tabs>
                <w:tab w:val="left" w:pos="0"/>
              </w:tabs>
              <w:jc w:val="center"/>
            </w:pPr>
          </w:p>
        </w:tc>
        <w:tc>
          <w:tcPr>
            <w:tcW w:w="2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F338A" w:rsidRDefault="009F338A" w:rsidP="00411EDE">
            <w:pPr>
              <w:tabs>
                <w:tab w:val="left" w:pos="0"/>
              </w:tabs>
              <w:jc w:val="center"/>
            </w:pPr>
          </w:p>
        </w:tc>
      </w:tr>
      <w:tr w:rsidR="009F338A" w:rsidRPr="00411EDE" w:rsidTr="00411EDE">
        <w:trPr>
          <w:trHeight w:val="253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F338A" w:rsidRPr="00411EDE" w:rsidRDefault="009F338A" w:rsidP="00411ED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11EDE">
              <w:rPr>
                <w:sz w:val="28"/>
                <w:szCs w:val="28"/>
              </w:rPr>
              <w:t>от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9F338A" w:rsidRPr="00411EDE" w:rsidRDefault="00E25ABA" w:rsidP="00411EDE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411EDE">
              <w:rPr>
                <w:sz w:val="28"/>
                <w:szCs w:val="28"/>
              </w:rPr>
              <w:t>01.10.2015</w:t>
            </w: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</w:tcPr>
          <w:p w:rsidR="009F338A" w:rsidRPr="00411EDE" w:rsidRDefault="009F338A" w:rsidP="00411ED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11EDE">
              <w:rPr>
                <w:sz w:val="28"/>
                <w:szCs w:val="28"/>
              </w:rPr>
              <w:t>г.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9F338A" w:rsidRPr="00411EDE" w:rsidRDefault="009F338A" w:rsidP="00411EDE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9F338A" w:rsidRPr="00411EDE" w:rsidRDefault="009F338A" w:rsidP="00411EDE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411EDE">
              <w:rPr>
                <w:sz w:val="28"/>
                <w:szCs w:val="28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9F338A" w:rsidRPr="00411EDE" w:rsidRDefault="00E25ABA" w:rsidP="00411EDE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1EDE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338A" w:rsidRPr="00411EDE" w:rsidRDefault="009F338A" w:rsidP="00411ED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F338A" w:rsidRPr="00411EDE" w:rsidTr="00411EDE">
        <w:trPr>
          <w:trHeight w:val="253"/>
        </w:trPr>
        <w:tc>
          <w:tcPr>
            <w:tcW w:w="9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338A" w:rsidRPr="00411EDE" w:rsidRDefault="009F338A" w:rsidP="00411ED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11EDE">
              <w:rPr>
                <w:sz w:val="28"/>
                <w:szCs w:val="28"/>
              </w:rPr>
              <w:t>пос. Верхний Ландех</w:t>
            </w:r>
          </w:p>
        </w:tc>
      </w:tr>
    </w:tbl>
    <w:p w:rsidR="00EF7D22" w:rsidRDefault="00EF7D22" w:rsidP="00EF7D22">
      <w:pPr>
        <w:tabs>
          <w:tab w:val="left" w:pos="0"/>
        </w:tabs>
        <w:rPr>
          <w:sz w:val="28"/>
          <w:szCs w:val="28"/>
        </w:rPr>
      </w:pPr>
    </w:p>
    <w:p w:rsidR="00DF680C" w:rsidRDefault="00DF680C" w:rsidP="00EF7D22">
      <w:pPr>
        <w:tabs>
          <w:tab w:val="left" w:pos="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EF7D22" w:rsidRPr="00411EDE" w:rsidTr="00F65966">
        <w:trPr>
          <w:trHeight w:val="39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F7D22" w:rsidRPr="00411EDE" w:rsidRDefault="007C1FD0" w:rsidP="00411EDE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411EDE">
              <w:rPr>
                <w:b/>
                <w:bCs/>
                <w:sz w:val="28"/>
                <w:szCs w:val="28"/>
              </w:rPr>
              <w:t>О реорганизации в форме присоединения</w:t>
            </w:r>
          </w:p>
        </w:tc>
      </w:tr>
    </w:tbl>
    <w:p w:rsidR="00EF7D22" w:rsidRDefault="00EF7D22" w:rsidP="00EF7D22">
      <w:pPr>
        <w:jc w:val="both"/>
      </w:pPr>
    </w:p>
    <w:p w:rsidR="00407204" w:rsidRDefault="00EF7D22" w:rsidP="00EF7D22">
      <w:pPr>
        <w:jc w:val="both"/>
      </w:pPr>
      <w:r>
        <w:tab/>
      </w:r>
    </w:p>
    <w:p w:rsidR="00491FEC" w:rsidRPr="00407204" w:rsidRDefault="00491FEC" w:rsidP="00407204">
      <w:pPr>
        <w:ind w:firstLine="708"/>
        <w:jc w:val="both"/>
        <w:rPr>
          <w:sz w:val="28"/>
          <w:szCs w:val="28"/>
        </w:rPr>
      </w:pPr>
      <w:r w:rsidRPr="00407204">
        <w:rPr>
          <w:sz w:val="28"/>
          <w:szCs w:val="28"/>
        </w:rPr>
        <w:t>В соответствии с</w:t>
      </w:r>
      <w:r w:rsidR="0033727F" w:rsidRPr="00407204">
        <w:rPr>
          <w:sz w:val="28"/>
          <w:szCs w:val="28"/>
        </w:rPr>
        <w:t>о</w:t>
      </w:r>
      <w:r w:rsidRPr="00407204">
        <w:rPr>
          <w:sz w:val="28"/>
          <w:szCs w:val="28"/>
        </w:rPr>
        <w:t xml:space="preserve"> стать</w:t>
      </w:r>
      <w:r w:rsidR="007C1FD0">
        <w:rPr>
          <w:sz w:val="28"/>
          <w:szCs w:val="28"/>
        </w:rPr>
        <w:t>ями 57-60</w:t>
      </w:r>
      <w:r w:rsidRPr="00407204">
        <w:rPr>
          <w:sz w:val="28"/>
          <w:szCs w:val="28"/>
        </w:rPr>
        <w:t xml:space="preserve"> </w:t>
      </w:r>
      <w:r w:rsidR="007C1FD0">
        <w:rPr>
          <w:sz w:val="28"/>
          <w:szCs w:val="28"/>
        </w:rPr>
        <w:t>Гражданского кодекса Российской Федерации</w:t>
      </w:r>
      <w:r w:rsidRPr="00407204">
        <w:rPr>
          <w:sz w:val="28"/>
          <w:szCs w:val="28"/>
        </w:rPr>
        <w:t>,</w:t>
      </w:r>
      <w:r w:rsidR="0033727F" w:rsidRPr="00407204">
        <w:rPr>
          <w:sz w:val="28"/>
          <w:szCs w:val="28"/>
        </w:rPr>
        <w:t xml:space="preserve"> </w:t>
      </w:r>
      <w:r w:rsidR="00E94913" w:rsidRPr="00407204">
        <w:rPr>
          <w:sz w:val="28"/>
          <w:szCs w:val="28"/>
        </w:rPr>
        <w:t>Совет</w:t>
      </w:r>
      <w:r w:rsidRPr="00407204">
        <w:rPr>
          <w:sz w:val="28"/>
          <w:szCs w:val="28"/>
        </w:rPr>
        <w:t xml:space="preserve"> Верхнеландеховск</w:t>
      </w:r>
      <w:r w:rsidR="00E94913" w:rsidRPr="00407204">
        <w:rPr>
          <w:sz w:val="28"/>
          <w:szCs w:val="28"/>
        </w:rPr>
        <w:t>ого</w:t>
      </w:r>
      <w:r w:rsidRPr="00407204">
        <w:rPr>
          <w:sz w:val="28"/>
          <w:szCs w:val="28"/>
        </w:rPr>
        <w:t xml:space="preserve"> </w:t>
      </w:r>
      <w:r w:rsidR="00E94913" w:rsidRPr="00407204">
        <w:rPr>
          <w:sz w:val="28"/>
          <w:szCs w:val="28"/>
        </w:rPr>
        <w:t>муниципального района</w:t>
      </w:r>
    </w:p>
    <w:p w:rsidR="00491FEC" w:rsidRPr="0084770C" w:rsidRDefault="00491FEC" w:rsidP="00EF7D22">
      <w:pPr>
        <w:jc w:val="both"/>
        <w:rPr>
          <w:color w:val="FF0000"/>
          <w:sz w:val="28"/>
          <w:szCs w:val="28"/>
        </w:rPr>
      </w:pPr>
    </w:p>
    <w:p w:rsidR="00EF7D22" w:rsidRDefault="00491FEC" w:rsidP="00491FEC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7C1FD0" w:rsidRDefault="007C1FD0" w:rsidP="00491FEC">
      <w:pPr>
        <w:jc w:val="both"/>
        <w:rPr>
          <w:sz w:val="28"/>
          <w:szCs w:val="28"/>
        </w:rPr>
      </w:pPr>
    </w:p>
    <w:p w:rsidR="00F5102B" w:rsidRDefault="007C1FD0" w:rsidP="00491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1.Реорганизовать </w:t>
      </w:r>
      <w:r w:rsidR="005304DA">
        <w:rPr>
          <w:sz w:val="28"/>
          <w:szCs w:val="28"/>
        </w:rPr>
        <w:t>управление социально-экономического развития администрации Верхнеландеховского муниципального района в форме присоединения к администрации Верхнеландеховского муниципального района.</w:t>
      </w:r>
    </w:p>
    <w:p w:rsidR="00F55CC7" w:rsidRDefault="005304DA" w:rsidP="00491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CC7">
        <w:rPr>
          <w:sz w:val="28"/>
          <w:szCs w:val="28"/>
        </w:rPr>
        <w:t>2.Утвердить договор о присоединении управления социально-экономического развития администрации Верхнеландеховского муниципального района к администрации Верхнеландеховского муниципального района.</w:t>
      </w:r>
    </w:p>
    <w:p w:rsidR="005304DA" w:rsidRPr="00F55CC7" w:rsidRDefault="00F55CC7" w:rsidP="00491F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7FF1">
        <w:rPr>
          <w:sz w:val="28"/>
          <w:szCs w:val="28"/>
        </w:rPr>
        <w:t>3.</w:t>
      </w:r>
      <w:r w:rsidR="00547FF1">
        <w:rPr>
          <w:sz w:val="28"/>
          <w:szCs w:val="28"/>
        </w:rPr>
        <w:t>Определить уполномоченным органом</w:t>
      </w:r>
      <w:r w:rsidRPr="00547FF1">
        <w:rPr>
          <w:sz w:val="28"/>
          <w:szCs w:val="28"/>
        </w:rPr>
        <w:t xml:space="preserve"> по уведомлению регистрирующего органа о принятии решения о реорганизации</w:t>
      </w:r>
      <w:r w:rsidRPr="00F55CC7">
        <w:rPr>
          <w:sz w:val="28"/>
          <w:szCs w:val="28"/>
        </w:rPr>
        <w:t xml:space="preserve"> и по публикации сообщения от имени всех юридических лиц</w:t>
      </w:r>
      <w:r>
        <w:rPr>
          <w:sz w:val="28"/>
          <w:szCs w:val="28"/>
        </w:rPr>
        <w:t>,</w:t>
      </w:r>
      <w:r w:rsidRPr="00F55CC7">
        <w:rPr>
          <w:sz w:val="28"/>
          <w:szCs w:val="28"/>
        </w:rPr>
        <w:t xml:space="preserve"> участвующих в реорганизации  </w:t>
      </w:r>
      <w:r w:rsidR="00547FF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Верхнеландеховского муниципального района.</w:t>
      </w:r>
    </w:p>
    <w:p w:rsidR="005304DA" w:rsidRDefault="005304DA" w:rsidP="00491FEC">
      <w:pPr>
        <w:jc w:val="both"/>
        <w:rPr>
          <w:sz w:val="28"/>
          <w:szCs w:val="28"/>
        </w:rPr>
      </w:pPr>
    </w:p>
    <w:p w:rsidR="00F5102B" w:rsidRDefault="00F5102B" w:rsidP="00491FEC">
      <w:pPr>
        <w:jc w:val="both"/>
        <w:rPr>
          <w:sz w:val="28"/>
          <w:szCs w:val="28"/>
        </w:rPr>
      </w:pPr>
    </w:p>
    <w:p w:rsidR="00EF7D22" w:rsidRDefault="00EF7D22" w:rsidP="00EF7D22">
      <w:pPr>
        <w:rPr>
          <w:sz w:val="28"/>
          <w:szCs w:val="28"/>
        </w:rPr>
      </w:pPr>
    </w:p>
    <w:p w:rsidR="00547FF1" w:rsidRDefault="00547FF1" w:rsidP="00EF7D22">
      <w:pPr>
        <w:rPr>
          <w:sz w:val="28"/>
          <w:szCs w:val="28"/>
        </w:rPr>
      </w:pPr>
    </w:p>
    <w:p w:rsidR="002C3673" w:rsidRDefault="00547FF1" w:rsidP="001667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И.о.г</w:t>
      </w:r>
      <w:r w:rsidR="00166786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2C3673">
        <w:rPr>
          <w:b/>
          <w:bCs/>
          <w:sz w:val="28"/>
          <w:szCs w:val="28"/>
        </w:rPr>
        <w:t xml:space="preserve"> Верхнеландеховского</w:t>
      </w:r>
    </w:p>
    <w:p w:rsidR="009E55D4" w:rsidRDefault="002C3673" w:rsidP="009F33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166786">
        <w:rPr>
          <w:b/>
          <w:bCs/>
          <w:sz w:val="28"/>
          <w:szCs w:val="28"/>
        </w:rPr>
        <w:t xml:space="preserve"> района</w:t>
      </w:r>
      <w:r w:rsidR="00F5102B">
        <w:rPr>
          <w:b/>
          <w:bCs/>
          <w:sz w:val="28"/>
          <w:szCs w:val="28"/>
        </w:rPr>
        <w:t>:</w:t>
      </w:r>
      <w:r w:rsidR="00EF7D22">
        <w:rPr>
          <w:b/>
          <w:bCs/>
          <w:sz w:val="28"/>
          <w:szCs w:val="28"/>
        </w:rPr>
        <w:t xml:space="preserve">                     </w:t>
      </w:r>
      <w:r w:rsidR="009F338A">
        <w:rPr>
          <w:b/>
          <w:bCs/>
          <w:sz w:val="28"/>
          <w:szCs w:val="28"/>
        </w:rPr>
        <w:t xml:space="preserve">            </w:t>
      </w:r>
      <w:r w:rsidR="00EF7D22">
        <w:rPr>
          <w:b/>
          <w:bCs/>
          <w:sz w:val="28"/>
          <w:szCs w:val="28"/>
        </w:rPr>
        <w:tab/>
      </w:r>
      <w:r w:rsidR="00EF7D22">
        <w:rPr>
          <w:b/>
          <w:bCs/>
          <w:sz w:val="28"/>
          <w:szCs w:val="28"/>
        </w:rPr>
        <w:tab/>
      </w:r>
      <w:r w:rsidR="00EF7D22">
        <w:rPr>
          <w:b/>
          <w:bCs/>
          <w:sz w:val="28"/>
          <w:szCs w:val="28"/>
        </w:rPr>
        <w:tab/>
      </w:r>
      <w:r w:rsidR="00547FF1">
        <w:rPr>
          <w:b/>
          <w:bCs/>
          <w:sz w:val="28"/>
          <w:szCs w:val="28"/>
        </w:rPr>
        <w:t>Н.В.ЖУКОВ</w:t>
      </w:r>
    </w:p>
    <w:p w:rsidR="00166786" w:rsidRPr="00D03170" w:rsidRDefault="00EF7D22" w:rsidP="001667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</w:p>
    <w:p w:rsidR="00886ED4" w:rsidRDefault="00886ED4" w:rsidP="00EF7D22">
      <w:pPr>
        <w:rPr>
          <w:sz w:val="28"/>
          <w:szCs w:val="28"/>
        </w:rPr>
      </w:pPr>
    </w:p>
    <w:p w:rsidR="00112DD5" w:rsidRDefault="00112DD5" w:rsidP="00EF7D22">
      <w:pPr>
        <w:rPr>
          <w:sz w:val="28"/>
          <w:szCs w:val="28"/>
        </w:rPr>
      </w:pPr>
    </w:p>
    <w:p w:rsidR="002C3673" w:rsidRDefault="002C3673" w:rsidP="00EF7D22">
      <w:pPr>
        <w:rPr>
          <w:sz w:val="28"/>
          <w:szCs w:val="28"/>
        </w:rPr>
      </w:pPr>
    </w:p>
    <w:p w:rsidR="002C3673" w:rsidRDefault="002C3673" w:rsidP="002C3673">
      <w:pPr>
        <w:jc w:val="right"/>
      </w:pPr>
    </w:p>
    <w:sectPr w:rsidR="002C3673" w:rsidSect="00D5237E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1F4"/>
    <w:multiLevelType w:val="multilevel"/>
    <w:tmpl w:val="E91462D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1ED15E18"/>
    <w:multiLevelType w:val="hybridMultilevel"/>
    <w:tmpl w:val="12301E9E"/>
    <w:lvl w:ilvl="0" w:tplc="0E285E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513D93"/>
    <w:multiLevelType w:val="hybridMultilevel"/>
    <w:tmpl w:val="0054F6FA"/>
    <w:lvl w:ilvl="0" w:tplc="5F4C83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653EC7"/>
    <w:multiLevelType w:val="hybridMultilevel"/>
    <w:tmpl w:val="4EB8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7D3B2F"/>
    <w:multiLevelType w:val="multilevel"/>
    <w:tmpl w:val="519EA0E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E4E"/>
    <w:rsid w:val="0003085F"/>
    <w:rsid w:val="00032AF6"/>
    <w:rsid w:val="0004623B"/>
    <w:rsid w:val="000D0E07"/>
    <w:rsid w:val="000D4288"/>
    <w:rsid w:val="00112DD5"/>
    <w:rsid w:val="0011651D"/>
    <w:rsid w:val="00166786"/>
    <w:rsid w:val="001855F2"/>
    <w:rsid w:val="0019716E"/>
    <w:rsid w:val="001C2334"/>
    <w:rsid w:val="001E4D91"/>
    <w:rsid w:val="002266A6"/>
    <w:rsid w:val="00234C93"/>
    <w:rsid w:val="00277708"/>
    <w:rsid w:val="002B44BB"/>
    <w:rsid w:val="002B49D9"/>
    <w:rsid w:val="002C3673"/>
    <w:rsid w:val="002E20E9"/>
    <w:rsid w:val="00306CE3"/>
    <w:rsid w:val="003141A9"/>
    <w:rsid w:val="0033727F"/>
    <w:rsid w:val="003754EA"/>
    <w:rsid w:val="003C2249"/>
    <w:rsid w:val="003D1BC7"/>
    <w:rsid w:val="00407204"/>
    <w:rsid w:val="00411EDE"/>
    <w:rsid w:val="0042183B"/>
    <w:rsid w:val="00477AC5"/>
    <w:rsid w:val="00491FEC"/>
    <w:rsid w:val="004C2E84"/>
    <w:rsid w:val="004F27E9"/>
    <w:rsid w:val="00525CD2"/>
    <w:rsid w:val="0052621C"/>
    <w:rsid w:val="005304DA"/>
    <w:rsid w:val="00533675"/>
    <w:rsid w:val="0053596F"/>
    <w:rsid w:val="00536D66"/>
    <w:rsid w:val="00547FF1"/>
    <w:rsid w:val="00594804"/>
    <w:rsid w:val="00595B51"/>
    <w:rsid w:val="005D443D"/>
    <w:rsid w:val="0062556F"/>
    <w:rsid w:val="00646D3A"/>
    <w:rsid w:val="006705CC"/>
    <w:rsid w:val="006717F9"/>
    <w:rsid w:val="006A0938"/>
    <w:rsid w:val="006C0A30"/>
    <w:rsid w:val="006F16E7"/>
    <w:rsid w:val="006F6C8C"/>
    <w:rsid w:val="0071057E"/>
    <w:rsid w:val="00755D28"/>
    <w:rsid w:val="007C1FD0"/>
    <w:rsid w:val="007E6AAD"/>
    <w:rsid w:val="00807931"/>
    <w:rsid w:val="00812102"/>
    <w:rsid w:val="00812343"/>
    <w:rsid w:val="00830A11"/>
    <w:rsid w:val="0084770C"/>
    <w:rsid w:val="00886ED4"/>
    <w:rsid w:val="009039DD"/>
    <w:rsid w:val="009212D9"/>
    <w:rsid w:val="00936EEE"/>
    <w:rsid w:val="009408A9"/>
    <w:rsid w:val="00984020"/>
    <w:rsid w:val="00985685"/>
    <w:rsid w:val="00986FB7"/>
    <w:rsid w:val="00993FC2"/>
    <w:rsid w:val="009A6489"/>
    <w:rsid w:val="009C444A"/>
    <w:rsid w:val="009C5A0C"/>
    <w:rsid w:val="009E55D4"/>
    <w:rsid w:val="009F338A"/>
    <w:rsid w:val="00A01C72"/>
    <w:rsid w:val="00A31BC8"/>
    <w:rsid w:val="00AF2FC5"/>
    <w:rsid w:val="00AF3547"/>
    <w:rsid w:val="00B66105"/>
    <w:rsid w:val="00B87B57"/>
    <w:rsid w:val="00B87C67"/>
    <w:rsid w:val="00BA4078"/>
    <w:rsid w:val="00BD0A5F"/>
    <w:rsid w:val="00BD341E"/>
    <w:rsid w:val="00BD35EC"/>
    <w:rsid w:val="00BD510C"/>
    <w:rsid w:val="00C07130"/>
    <w:rsid w:val="00C32FC0"/>
    <w:rsid w:val="00CB694A"/>
    <w:rsid w:val="00CF2A16"/>
    <w:rsid w:val="00D03170"/>
    <w:rsid w:val="00D06315"/>
    <w:rsid w:val="00D5237E"/>
    <w:rsid w:val="00DF680C"/>
    <w:rsid w:val="00E25593"/>
    <w:rsid w:val="00E25ABA"/>
    <w:rsid w:val="00E92836"/>
    <w:rsid w:val="00E94913"/>
    <w:rsid w:val="00EF7D22"/>
    <w:rsid w:val="00F5102B"/>
    <w:rsid w:val="00F53E4E"/>
    <w:rsid w:val="00F55CC7"/>
    <w:rsid w:val="00F65966"/>
    <w:rsid w:val="00F705C1"/>
    <w:rsid w:val="00F9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22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12DD5"/>
    <w:pPr>
      <w:keepNext/>
      <w:autoSpaceDE w:val="0"/>
      <w:autoSpaceDN w:val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2DD5"/>
    <w:pPr>
      <w:keepNext/>
      <w:autoSpaceDE w:val="0"/>
      <w:autoSpaceDN w:val="0"/>
      <w:jc w:val="center"/>
      <w:outlineLvl w:val="4"/>
    </w:pPr>
    <w:rPr>
      <w:b/>
      <w:bCs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5359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3596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F7D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596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EF7D2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112DD5"/>
    <w:rPr>
      <w:rFonts w:cs="Times New Roman"/>
    </w:rPr>
  </w:style>
  <w:style w:type="character" w:styleId="a7">
    <w:name w:val="Hyperlink"/>
    <w:basedOn w:val="a0"/>
    <w:uiPriority w:val="99"/>
    <w:rsid w:val="00F55CC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7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7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77;&#1089;&#1089;&#1080;&#1103;%20&#1057;&#1086;&#1074;&#1077;&#1090;&#1072;\&#1089;&#1077;&#1089;&#1089;&#1080;&#1103;\&#1085;&#1086;&#1074;&#1099;&#1081;%20&#1089;&#1086;&#1079;&#1099;&#1074;\24-%20&#1086;%20&#1088;&#1077;&#1086;&#1088;&#1075;&#1072;&#1085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24- о реорганизации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РайФО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Земляникина О.В.</dc:creator>
  <cp:keywords/>
  <dc:description/>
  <cp:lastModifiedBy>Земляникина О.В.</cp:lastModifiedBy>
  <cp:revision>2</cp:revision>
  <cp:lastPrinted>2015-10-02T05:45:00Z</cp:lastPrinted>
  <dcterms:created xsi:type="dcterms:W3CDTF">2015-10-06T06:02:00Z</dcterms:created>
  <dcterms:modified xsi:type="dcterms:W3CDTF">2015-10-06T07:11:00Z</dcterms:modified>
</cp:coreProperties>
</file>